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55" w:rsidRPr="003E41B0" w:rsidRDefault="00001355" w:rsidP="0020342E">
      <w:pPr>
        <w:pStyle w:val="Heading1"/>
        <w:jc w:val="right"/>
        <w:rPr>
          <w:rFonts w:cs="Times New Roman"/>
          <w:sz w:val="24"/>
          <w:szCs w:val="24"/>
        </w:rPr>
      </w:pPr>
      <w:r w:rsidRPr="003E41B0">
        <w:rPr>
          <w:rFonts w:cs="Times New Roman"/>
          <w:sz w:val="24"/>
          <w:szCs w:val="24"/>
        </w:rPr>
        <w:t>КЛАСС ___</w:t>
      </w:r>
      <w:r w:rsidRPr="00EB3FC5">
        <w:rPr>
          <w:rFonts w:cs="Times New Roman"/>
          <w:sz w:val="24"/>
          <w:szCs w:val="24"/>
        </w:rPr>
        <w:t>4</w:t>
      </w:r>
      <w:r w:rsidRPr="003E41B0">
        <w:rPr>
          <w:rFonts w:cs="Times New Roman"/>
          <w:sz w:val="24"/>
          <w:szCs w:val="24"/>
        </w:rPr>
        <w:t>____</w:t>
      </w:r>
    </w:p>
    <w:p w:rsidR="00001355" w:rsidRPr="009E37D0" w:rsidRDefault="00001355" w:rsidP="002034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37D0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  <w:r w:rsidRPr="009E37D0">
        <w:rPr>
          <w:rFonts w:ascii="Times New Roman" w:hAnsi="Times New Roman"/>
          <w:b/>
          <w:sz w:val="24"/>
          <w:szCs w:val="24"/>
        </w:rPr>
        <w:br/>
        <w:t>по курсу  «Мир вокруг»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37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9E37D0">
        <w:rPr>
          <w:rFonts w:ascii="Times New Roman" w:hAnsi="Times New Roman"/>
          <w:b/>
          <w:sz w:val="24"/>
          <w:szCs w:val="24"/>
        </w:rPr>
        <w:t xml:space="preserve">модуль «В мире </w:t>
      </w:r>
      <w:r>
        <w:rPr>
          <w:rFonts w:ascii="Times New Roman" w:hAnsi="Times New Roman"/>
          <w:b/>
          <w:sz w:val="24"/>
          <w:szCs w:val="24"/>
        </w:rPr>
        <w:t>иностранного языка и культуры (финский язык, немецкий язык, французский язык, китайский язык)</w:t>
      </w:r>
      <w:r w:rsidRPr="009E37D0">
        <w:rPr>
          <w:rFonts w:ascii="Times New Roman" w:hAnsi="Times New Roman"/>
          <w:b/>
          <w:sz w:val="24"/>
          <w:szCs w:val="24"/>
        </w:rPr>
        <w:t>»</w:t>
      </w:r>
    </w:p>
    <w:p w:rsidR="00001355" w:rsidRPr="001C2CB5" w:rsidRDefault="00001355" w:rsidP="0020342E">
      <w:pPr>
        <w:pStyle w:val="Heading1"/>
        <w:rPr>
          <w:rFonts w:cs="Times New Roman"/>
          <w:sz w:val="24"/>
          <w:szCs w:val="24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2268"/>
        <w:gridCol w:w="3502"/>
        <w:gridCol w:w="1742"/>
        <w:gridCol w:w="2757"/>
        <w:gridCol w:w="2340"/>
        <w:gridCol w:w="1440"/>
      </w:tblGrid>
      <w:tr w:rsidR="00001355" w:rsidRPr="00E1476C" w:rsidTr="00E20293">
        <w:trPr>
          <w:trHeight w:val="863"/>
        </w:trPr>
        <w:tc>
          <w:tcPr>
            <w:tcW w:w="816" w:type="dxa"/>
            <w:vAlign w:val="center"/>
          </w:tcPr>
          <w:p w:rsidR="00001355" w:rsidRDefault="00001355" w:rsidP="00E202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76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001355" w:rsidRDefault="00001355" w:rsidP="00E202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76C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2268" w:type="dxa"/>
            <w:vAlign w:val="center"/>
          </w:tcPr>
          <w:p w:rsidR="00001355" w:rsidRDefault="00001355" w:rsidP="00E202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2" w:type="dxa"/>
            <w:vAlign w:val="center"/>
          </w:tcPr>
          <w:p w:rsidR="00001355" w:rsidRDefault="00001355" w:rsidP="00E202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E1476C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001355" w:rsidRDefault="00001355" w:rsidP="00E202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7" w:type="dxa"/>
            <w:vAlign w:val="center"/>
          </w:tcPr>
          <w:p w:rsidR="00001355" w:rsidRDefault="00001355" w:rsidP="00E202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vAlign w:val="center"/>
          </w:tcPr>
          <w:p w:rsidR="00001355" w:rsidRDefault="00001355" w:rsidP="00E202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001355" w:rsidRDefault="00001355" w:rsidP="00E202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001355" w:rsidRDefault="00001355" w:rsidP="00E202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001355" w:rsidRPr="00E1476C" w:rsidTr="00E20293">
        <w:trPr>
          <w:trHeight w:val="863"/>
        </w:trPr>
        <w:tc>
          <w:tcPr>
            <w:tcW w:w="14865" w:type="dxa"/>
            <w:gridSpan w:val="7"/>
            <w:vAlign w:val="center"/>
          </w:tcPr>
          <w:p w:rsidR="00001355" w:rsidRPr="00E1476C" w:rsidRDefault="00001355" w:rsidP="00E2029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Финский язык</w:t>
            </w:r>
          </w:p>
        </w:tc>
      </w:tr>
      <w:tr w:rsidR="00001355" w:rsidRPr="00E1476C" w:rsidTr="00E20293">
        <w:tc>
          <w:tcPr>
            <w:tcW w:w="816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01355" w:rsidRPr="00E1476C" w:rsidRDefault="00001355" w:rsidP="00E2029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1 нед.</w:t>
            </w:r>
            <w:r w:rsidRPr="00EB3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76C">
              <w:rPr>
                <w:rFonts w:ascii="Times New Roman" w:hAnsi="Times New Roman"/>
                <w:sz w:val="24"/>
                <w:szCs w:val="24"/>
              </w:rPr>
              <w:t>сент.</w:t>
            </w:r>
          </w:p>
        </w:tc>
        <w:tc>
          <w:tcPr>
            <w:tcW w:w="3502" w:type="dxa"/>
            <w:vAlign w:val="center"/>
          </w:tcPr>
          <w:p w:rsidR="00001355" w:rsidRPr="00E1476C" w:rsidRDefault="00001355" w:rsidP="00E2029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Знакомство с героями учебника</w:t>
            </w:r>
          </w:p>
        </w:tc>
        <w:tc>
          <w:tcPr>
            <w:tcW w:w="1742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>MODULE</w:t>
            </w:r>
            <w:r w:rsidRPr="00EB3FC5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</w:p>
        </w:tc>
        <w:tc>
          <w:tcPr>
            <w:tcW w:w="2757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1355" w:rsidRPr="00E1476C" w:rsidTr="00E20293">
        <w:tc>
          <w:tcPr>
            <w:tcW w:w="816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01355" w:rsidRPr="00E1476C" w:rsidRDefault="00001355" w:rsidP="00E2029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1 нед. сент.</w:t>
            </w:r>
          </w:p>
        </w:tc>
        <w:tc>
          <w:tcPr>
            <w:tcW w:w="3502" w:type="dxa"/>
            <w:vAlign w:val="center"/>
          </w:tcPr>
          <w:p w:rsidR="00001355" w:rsidRPr="00E1476C" w:rsidRDefault="00001355" w:rsidP="00E2029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Цвета</w:t>
            </w:r>
          </w:p>
        </w:tc>
        <w:tc>
          <w:tcPr>
            <w:tcW w:w="1742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>MODULE</w:t>
            </w:r>
            <w:r w:rsidRPr="00EB3FC5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</w:p>
        </w:tc>
        <w:tc>
          <w:tcPr>
            <w:tcW w:w="2757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1355" w:rsidRPr="00E1476C" w:rsidTr="00E20293">
        <w:tc>
          <w:tcPr>
            <w:tcW w:w="816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001355" w:rsidRPr="00E1476C" w:rsidRDefault="00001355" w:rsidP="00E2029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2 нед. сент.</w:t>
            </w:r>
          </w:p>
        </w:tc>
        <w:tc>
          <w:tcPr>
            <w:tcW w:w="3502" w:type="dxa"/>
            <w:vAlign w:val="center"/>
          </w:tcPr>
          <w:p w:rsidR="00001355" w:rsidRPr="00E1476C" w:rsidRDefault="00001355" w:rsidP="00E2029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Встречаются</w:t>
            </w:r>
            <w:r w:rsidRPr="00EB3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76C">
              <w:rPr>
                <w:rFonts w:ascii="Times New Roman" w:hAnsi="Times New Roman"/>
                <w:sz w:val="24"/>
                <w:szCs w:val="24"/>
              </w:rPr>
              <w:t>герои</w:t>
            </w:r>
            <w:r w:rsidRPr="00EB3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76C">
              <w:rPr>
                <w:rFonts w:ascii="Times New Roman" w:hAnsi="Times New Roman"/>
                <w:sz w:val="24"/>
                <w:szCs w:val="24"/>
              </w:rPr>
              <w:t>учебника</w:t>
            </w:r>
            <w:r w:rsidRPr="00EB3F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1476C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742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1. </w:t>
            </w:r>
          </w:p>
        </w:tc>
        <w:tc>
          <w:tcPr>
            <w:tcW w:w="2757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1355" w:rsidRPr="00E1476C" w:rsidTr="00E20293">
        <w:tc>
          <w:tcPr>
            <w:tcW w:w="816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001355" w:rsidRPr="00E1476C" w:rsidRDefault="00001355" w:rsidP="00E2029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2 нед. сент.</w:t>
            </w:r>
          </w:p>
        </w:tc>
        <w:tc>
          <w:tcPr>
            <w:tcW w:w="3502" w:type="dxa"/>
            <w:vAlign w:val="center"/>
          </w:tcPr>
          <w:p w:rsidR="00001355" w:rsidRPr="00E1476C" w:rsidRDefault="00001355" w:rsidP="00E2029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Цвета в природе</w:t>
            </w:r>
          </w:p>
        </w:tc>
        <w:tc>
          <w:tcPr>
            <w:tcW w:w="1742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1. </w:t>
            </w:r>
          </w:p>
        </w:tc>
        <w:tc>
          <w:tcPr>
            <w:tcW w:w="2757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1355" w:rsidRPr="00E1476C" w:rsidTr="00E20293">
        <w:tc>
          <w:tcPr>
            <w:tcW w:w="816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001355" w:rsidRPr="00E1476C" w:rsidRDefault="00001355" w:rsidP="00E2029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1476C">
              <w:rPr>
                <w:rFonts w:ascii="Times New Roman" w:hAnsi="Times New Roman"/>
                <w:sz w:val="24"/>
                <w:szCs w:val="24"/>
              </w:rPr>
              <w:t xml:space="preserve"> нед. сент.</w:t>
            </w:r>
          </w:p>
        </w:tc>
        <w:tc>
          <w:tcPr>
            <w:tcW w:w="3502" w:type="dxa"/>
            <w:vAlign w:val="center"/>
          </w:tcPr>
          <w:p w:rsidR="00001355" w:rsidRPr="00E1476C" w:rsidRDefault="00001355" w:rsidP="00E2029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Любимый цвет</w:t>
            </w:r>
          </w:p>
        </w:tc>
        <w:tc>
          <w:tcPr>
            <w:tcW w:w="1742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1. </w:t>
            </w:r>
          </w:p>
        </w:tc>
        <w:tc>
          <w:tcPr>
            <w:tcW w:w="2757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1355" w:rsidRDefault="00001355" w:rsidP="00E20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55" w:rsidRPr="00E1476C" w:rsidTr="00E20293">
        <w:tc>
          <w:tcPr>
            <w:tcW w:w="816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001355" w:rsidRPr="00E1476C" w:rsidRDefault="00001355" w:rsidP="00E2029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1476C">
              <w:rPr>
                <w:rFonts w:ascii="Times New Roman" w:hAnsi="Times New Roman"/>
                <w:sz w:val="24"/>
                <w:szCs w:val="24"/>
              </w:rPr>
              <w:t xml:space="preserve"> нед.сент.</w:t>
            </w:r>
          </w:p>
        </w:tc>
        <w:tc>
          <w:tcPr>
            <w:tcW w:w="3502" w:type="dxa"/>
            <w:vAlign w:val="center"/>
          </w:tcPr>
          <w:p w:rsidR="00001355" w:rsidRPr="00E1476C" w:rsidRDefault="00001355" w:rsidP="00E2029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Наш мир. Что и какого цвета в разных странах./Мой мир. Я. Мой любимый цвет</w:t>
            </w:r>
          </w:p>
        </w:tc>
        <w:tc>
          <w:tcPr>
            <w:tcW w:w="1742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1. </w:t>
            </w:r>
          </w:p>
        </w:tc>
        <w:tc>
          <w:tcPr>
            <w:tcW w:w="2757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1355" w:rsidRPr="00E1476C" w:rsidTr="00E20293">
        <w:tc>
          <w:tcPr>
            <w:tcW w:w="816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001355" w:rsidRPr="00E1476C" w:rsidRDefault="00001355" w:rsidP="00E2029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E1476C">
              <w:rPr>
                <w:rFonts w:ascii="Times New Roman" w:hAnsi="Times New Roman"/>
                <w:sz w:val="24"/>
                <w:szCs w:val="24"/>
              </w:rPr>
              <w:t xml:space="preserve"> нед. сент.</w:t>
            </w:r>
          </w:p>
        </w:tc>
        <w:tc>
          <w:tcPr>
            <w:tcW w:w="3502" w:type="dxa"/>
            <w:vAlign w:val="center"/>
          </w:tcPr>
          <w:p w:rsidR="00001355" w:rsidRPr="00E1476C" w:rsidRDefault="00001355" w:rsidP="00E2029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1742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1. </w:t>
            </w:r>
          </w:p>
        </w:tc>
        <w:tc>
          <w:tcPr>
            <w:tcW w:w="2757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1355" w:rsidRPr="00E1476C" w:rsidTr="00E20293">
        <w:tc>
          <w:tcPr>
            <w:tcW w:w="816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001355" w:rsidRPr="00E1476C" w:rsidRDefault="00001355" w:rsidP="00E2029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E1476C">
              <w:rPr>
                <w:rFonts w:ascii="Times New Roman" w:hAnsi="Times New Roman"/>
                <w:sz w:val="24"/>
                <w:szCs w:val="24"/>
              </w:rPr>
              <w:t xml:space="preserve"> нед. сент.</w:t>
            </w:r>
          </w:p>
        </w:tc>
        <w:tc>
          <w:tcPr>
            <w:tcW w:w="3502" w:type="dxa"/>
            <w:vAlign w:val="center"/>
          </w:tcPr>
          <w:p w:rsidR="00001355" w:rsidRDefault="00001355" w:rsidP="00E20293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742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1. </w:t>
            </w:r>
          </w:p>
        </w:tc>
        <w:tc>
          <w:tcPr>
            <w:tcW w:w="2757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1355" w:rsidRPr="00E1476C" w:rsidTr="00E20293">
        <w:tc>
          <w:tcPr>
            <w:tcW w:w="14865" w:type="dxa"/>
            <w:gridSpan w:val="7"/>
            <w:vAlign w:val="center"/>
          </w:tcPr>
          <w:p w:rsidR="00001355" w:rsidRPr="00D22F4C" w:rsidRDefault="00001355" w:rsidP="00E2029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F4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</w:tr>
      <w:tr w:rsidR="00001355" w:rsidRPr="00E1476C" w:rsidTr="00E20293">
        <w:tc>
          <w:tcPr>
            <w:tcW w:w="816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001355" w:rsidRDefault="00001355" w:rsidP="00E20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1476C">
              <w:rPr>
                <w:rFonts w:ascii="Times New Roman" w:hAnsi="Times New Roman"/>
                <w:sz w:val="24"/>
                <w:szCs w:val="24"/>
              </w:rPr>
              <w:t xml:space="preserve"> нед. сент.</w:t>
            </w:r>
          </w:p>
        </w:tc>
        <w:tc>
          <w:tcPr>
            <w:tcW w:w="3502" w:type="dxa"/>
            <w:vAlign w:val="center"/>
          </w:tcPr>
          <w:p w:rsidR="00001355" w:rsidRPr="00E1476C" w:rsidRDefault="00001355" w:rsidP="00E2029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1742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E1476C">
              <w:rPr>
                <w:rFonts w:ascii="Times New Roman" w:hAnsi="Times New Roman"/>
                <w:sz w:val="24"/>
                <w:szCs w:val="24"/>
              </w:rPr>
              <w:t>2</w:t>
            </w: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57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01355" w:rsidRPr="00E1476C" w:rsidTr="00E20293">
        <w:tc>
          <w:tcPr>
            <w:tcW w:w="816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1 нед. окт.</w:t>
            </w:r>
          </w:p>
        </w:tc>
        <w:tc>
          <w:tcPr>
            <w:tcW w:w="3502" w:type="dxa"/>
            <w:vAlign w:val="center"/>
          </w:tcPr>
          <w:p w:rsidR="00001355" w:rsidRPr="00E1476C" w:rsidRDefault="00001355" w:rsidP="00E2029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Считаем от 1 до 5</w:t>
            </w:r>
          </w:p>
        </w:tc>
        <w:tc>
          <w:tcPr>
            <w:tcW w:w="1742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E1476C">
              <w:rPr>
                <w:rFonts w:ascii="Times New Roman" w:hAnsi="Times New Roman"/>
                <w:sz w:val="24"/>
                <w:szCs w:val="24"/>
              </w:rPr>
              <w:t>2</w:t>
            </w: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57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1355" w:rsidRPr="00E1476C" w:rsidTr="00E20293">
        <w:tc>
          <w:tcPr>
            <w:tcW w:w="816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1 нед. окт.</w:t>
            </w:r>
          </w:p>
        </w:tc>
        <w:tc>
          <w:tcPr>
            <w:tcW w:w="3502" w:type="dxa"/>
            <w:vAlign w:val="center"/>
          </w:tcPr>
          <w:p w:rsidR="00001355" w:rsidRPr="00E1476C" w:rsidRDefault="00001355" w:rsidP="00E2029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Первый день в школе. Аудирование</w:t>
            </w:r>
          </w:p>
        </w:tc>
        <w:tc>
          <w:tcPr>
            <w:tcW w:w="1742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E1476C">
              <w:rPr>
                <w:rFonts w:ascii="Times New Roman" w:hAnsi="Times New Roman"/>
                <w:sz w:val="24"/>
                <w:szCs w:val="24"/>
              </w:rPr>
              <w:t>2</w:t>
            </w: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57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1355" w:rsidRPr="00E1476C" w:rsidTr="00E20293">
        <w:tc>
          <w:tcPr>
            <w:tcW w:w="816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2 нед. окт.</w:t>
            </w:r>
          </w:p>
        </w:tc>
        <w:tc>
          <w:tcPr>
            <w:tcW w:w="3502" w:type="dxa"/>
            <w:vAlign w:val="center"/>
          </w:tcPr>
          <w:p w:rsidR="00001355" w:rsidRPr="00E1476C" w:rsidRDefault="00001355" w:rsidP="00E2029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Живые/Неживые объекты</w:t>
            </w:r>
          </w:p>
        </w:tc>
        <w:tc>
          <w:tcPr>
            <w:tcW w:w="1742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E1476C">
              <w:rPr>
                <w:rFonts w:ascii="Times New Roman" w:hAnsi="Times New Roman"/>
                <w:sz w:val="24"/>
                <w:szCs w:val="24"/>
              </w:rPr>
              <w:t>2</w:t>
            </w: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57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1355" w:rsidRPr="00E1476C" w:rsidTr="00E20293">
        <w:tc>
          <w:tcPr>
            <w:tcW w:w="816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pacing w:val="-12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2 нед. окт.</w:t>
            </w:r>
          </w:p>
        </w:tc>
        <w:tc>
          <w:tcPr>
            <w:tcW w:w="3502" w:type="dxa"/>
            <w:vAlign w:val="center"/>
          </w:tcPr>
          <w:p w:rsidR="00001355" w:rsidRPr="00E1476C" w:rsidRDefault="00001355" w:rsidP="00E2029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Мои школьные принадлежности</w:t>
            </w:r>
          </w:p>
        </w:tc>
        <w:tc>
          <w:tcPr>
            <w:tcW w:w="1742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E1476C">
              <w:rPr>
                <w:rFonts w:ascii="Times New Roman" w:hAnsi="Times New Roman"/>
                <w:sz w:val="24"/>
                <w:szCs w:val="24"/>
              </w:rPr>
              <w:t>2</w:t>
            </w: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57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1355" w:rsidRPr="00E1476C" w:rsidTr="00E20293">
        <w:tc>
          <w:tcPr>
            <w:tcW w:w="816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3 нед. окт.</w:t>
            </w:r>
          </w:p>
        </w:tc>
        <w:tc>
          <w:tcPr>
            <w:tcW w:w="3502" w:type="dxa"/>
            <w:vAlign w:val="center"/>
          </w:tcPr>
          <w:p w:rsidR="00001355" w:rsidRPr="00E1476C" w:rsidRDefault="00001355" w:rsidP="00E2029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Наш мир. Игры /Мой мир. Моя школа</w:t>
            </w:r>
          </w:p>
          <w:p w:rsidR="00001355" w:rsidRPr="00E1476C" w:rsidRDefault="00001355" w:rsidP="00E2029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E1476C">
              <w:rPr>
                <w:rFonts w:ascii="Times New Roman" w:hAnsi="Times New Roman"/>
                <w:sz w:val="24"/>
                <w:szCs w:val="24"/>
              </w:rPr>
              <w:t>2</w:t>
            </w: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57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1355" w:rsidRPr="00E1476C" w:rsidTr="00E20293">
        <w:tc>
          <w:tcPr>
            <w:tcW w:w="816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pacing w:val="-12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3 нед. окт.</w:t>
            </w:r>
          </w:p>
        </w:tc>
        <w:tc>
          <w:tcPr>
            <w:tcW w:w="3502" w:type="dxa"/>
            <w:vAlign w:val="center"/>
          </w:tcPr>
          <w:p w:rsidR="00001355" w:rsidRPr="00E1476C" w:rsidRDefault="00001355" w:rsidP="00E2029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1742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E1476C">
              <w:rPr>
                <w:rFonts w:ascii="Times New Roman" w:hAnsi="Times New Roman"/>
                <w:sz w:val="24"/>
                <w:szCs w:val="24"/>
              </w:rPr>
              <w:t>2</w:t>
            </w: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57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1355" w:rsidRPr="00E1476C" w:rsidTr="00E20293">
        <w:tc>
          <w:tcPr>
            <w:tcW w:w="816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4 нед. окт.</w:t>
            </w:r>
          </w:p>
        </w:tc>
        <w:tc>
          <w:tcPr>
            <w:tcW w:w="3502" w:type="dxa"/>
            <w:vAlign w:val="center"/>
          </w:tcPr>
          <w:p w:rsidR="00001355" w:rsidRPr="00E1476C" w:rsidRDefault="00001355" w:rsidP="00E2029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742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E1476C">
              <w:rPr>
                <w:rFonts w:ascii="Times New Roman" w:hAnsi="Times New Roman"/>
                <w:sz w:val="24"/>
                <w:szCs w:val="24"/>
              </w:rPr>
              <w:t>2</w:t>
            </w: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57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1355" w:rsidRPr="00E1476C" w:rsidTr="00E20293">
        <w:tc>
          <w:tcPr>
            <w:tcW w:w="14865" w:type="dxa"/>
            <w:gridSpan w:val="7"/>
            <w:vAlign w:val="center"/>
          </w:tcPr>
          <w:p w:rsidR="00001355" w:rsidRPr="00D22F4C" w:rsidRDefault="00001355" w:rsidP="00E2029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</w:t>
            </w:r>
            <w:r w:rsidRPr="00D22F4C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</w:tr>
      <w:tr w:rsidR="00001355" w:rsidRPr="00E1476C" w:rsidTr="00E20293">
        <w:tc>
          <w:tcPr>
            <w:tcW w:w="816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pacing w:val="-12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4 нед. окт.</w:t>
            </w:r>
          </w:p>
        </w:tc>
        <w:tc>
          <w:tcPr>
            <w:tcW w:w="3502" w:type="dxa"/>
            <w:vAlign w:val="center"/>
          </w:tcPr>
          <w:p w:rsidR="00001355" w:rsidRPr="00E1476C" w:rsidRDefault="00001355" w:rsidP="00E2029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Части дома</w:t>
            </w:r>
          </w:p>
        </w:tc>
        <w:tc>
          <w:tcPr>
            <w:tcW w:w="1742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E1476C">
              <w:rPr>
                <w:rFonts w:ascii="Times New Roman" w:hAnsi="Times New Roman"/>
                <w:sz w:val="24"/>
                <w:szCs w:val="24"/>
              </w:rPr>
              <w:t>3</w:t>
            </w: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57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1355" w:rsidRPr="00E1476C" w:rsidTr="00E20293">
        <w:tc>
          <w:tcPr>
            <w:tcW w:w="816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pacing w:val="-12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5 нед. окт.</w:t>
            </w:r>
          </w:p>
        </w:tc>
        <w:tc>
          <w:tcPr>
            <w:tcW w:w="3502" w:type="dxa"/>
            <w:vAlign w:val="center"/>
          </w:tcPr>
          <w:p w:rsidR="00001355" w:rsidRPr="00E1476C" w:rsidRDefault="00001355" w:rsidP="00E2029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1742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E1476C">
              <w:rPr>
                <w:rFonts w:ascii="Times New Roman" w:hAnsi="Times New Roman"/>
                <w:sz w:val="24"/>
                <w:szCs w:val="24"/>
              </w:rPr>
              <w:t>3</w:t>
            </w: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57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1355" w:rsidRPr="00E1476C" w:rsidTr="00E20293">
        <w:tc>
          <w:tcPr>
            <w:tcW w:w="816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pacing w:val="-12"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5 нед. окт.</w:t>
            </w:r>
          </w:p>
        </w:tc>
        <w:tc>
          <w:tcPr>
            <w:tcW w:w="3502" w:type="dxa"/>
            <w:vAlign w:val="center"/>
          </w:tcPr>
          <w:p w:rsidR="00001355" w:rsidRPr="00E1476C" w:rsidRDefault="00001355" w:rsidP="00E2029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Дом Вуди.</w:t>
            </w:r>
          </w:p>
          <w:p w:rsidR="00001355" w:rsidRPr="00E1476C" w:rsidRDefault="00001355" w:rsidP="00E2029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742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E1476C">
              <w:rPr>
                <w:rFonts w:ascii="Times New Roman" w:hAnsi="Times New Roman"/>
                <w:sz w:val="24"/>
                <w:szCs w:val="24"/>
              </w:rPr>
              <w:t>3</w:t>
            </w: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57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1355" w:rsidRPr="00E1476C" w:rsidTr="00E20293">
        <w:tc>
          <w:tcPr>
            <w:tcW w:w="816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pacing w:val="-12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2 нед. нояб.</w:t>
            </w:r>
          </w:p>
        </w:tc>
        <w:tc>
          <w:tcPr>
            <w:tcW w:w="3502" w:type="dxa"/>
            <w:vAlign w:val="center"/>
          </w:tcPr>
          <w:p w:rsidR="00001355" w:rsidRPr="00E1476C" w:rsidRDefault="00001355" w:rsidP="00E2029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Дома животных</w:t>
            </w:r>
          </w:p>
        </w:tc>
        <w:tc>
          <w:tcPr>
            <w:tcW w:w="1742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>MODULE</w:t>
            </w:r>
            <w:r w:rsidRPr="00E1476C">
              <w:rPr>
                <w:rFonts w:ascii="Times New Roman" w:hAnsi="Times New Roman"/>
                <w:sz w:val="24"/>
                <w:szCs w:val="24"/>
              </w:rPr>
              <w:t xml:space="preserve"> 3. </w:t>
            </w:r>
          </w:p>
        </w:tc>
        <w:tc>
          <w:tcPr>
            <w:tcW w:w="2757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1355" w:rsidRPr="00E1476C" w:rsidTr="00E20293">
        <w:tc>
          <w:tcPr>
            <w:tcW w:w="816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pacing w:val="-12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2 нед. нояб.</w:t>
            </w:r>
          </w:p>
        </w:tc>
        <w:tc>
          <w:tcPr>
            <w:tcW w:w="3502" w:type="dxa"/>
            <w:vAlign w:val="center"/>
          </w:tcPr>
          <w:p w:rsidR="00001355" w:rsidRPr="00E1476C" w:rsidRDefault="00001355" w:rsidP="00E2029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Предлоги места.</w:t>
            </w:r>
          </w:p>
        </w:tc>
        <w:tc>
          <w:tcPr>
            <w:tcW w:w="1742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>MODULE</w:t>
            </w:r>
            <w:r w:rsidRPr="00E1476C">
              <w:rPr>
                <w:rFonts w:ascii="Times New Roman" w:hAnsi="Times New Roman"/>
                <w:sz w:val="24"/>
                <w:szCs w:val="24"/>
              </w:rPr>
              <w:t xml:space="preserve"> 3. </w:t>
            </w:r>
          </w:p>
        </w:tc>
        <w:tc>
          <w:tcPr>
            <w:tcW w:w="2757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1355" w:rsidRPr="00E1476C" w:rsidTr="00E20293">
        <w:tc>
          <w:tcPr>
            <w:tcW w:w="816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pacing w:val="-12"/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3 нед. нояб.</w:t>
            </w:r>
          </w:p>
        </w:tc>
        <w:tc>
          <w:tcPr>
            <w:tcW w:w="3502" w:type="dxa"/>
            <w:vAlign w:val="center"/>
          </w:tcPr>
          <w:p w:rsidR="00001355" w:rsidRPr="00E1476C" w:rsidRDefault="00001355" w:rsidP="00E2029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Наш/Мой мир. Сказочные герои и их домики.</w:t>
            </w:r>
          </w:p>
        </w:tc>
        <w:tc>
          <w:tcPr>
            <w:tcW w:w="1742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E1476C">
              <w:rPr>
                <w:rFonts w:ascii="Times New Roman" w:hAnsi="Times New Roman"/>
                <w:sz w:val="24"/>
                <w:szCs w:val="24"/>
              </w:rPr>
              <w:t>3</w:t>
            </w: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57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1355" w:rsidRPr="00E1476C" w:rsidTr="00E20293">
        <w:tc>
          <w:tcPr>
            <w:tcW w:w="816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pacing w:val="-12"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3 нед. нояб.</w:t>
            </w:r>
          </w:p>
        </w:tc>
        <w:tc>
          <w:tcPr>
            <w:tcW w:w="3502" w:type="dxa"/>
            <w:vAlign w:val="center"/>
          </w:tcPr>
          <w:p w:rsidR="00001355" w:rsidRPr="00E1476C" w:rsidRDefault="00001355" w:rsidP="00E2029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1742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E1476C">
              <w:rPr>
                <w:rFonts w:ascii="Times New Roman" w:hAnsi="Times New Roman"/>
                <w:sz w:val="24"/>
                <w:szCs w:val="24"/>
              </w:rPr>
              <w:t>3</w:t>
            </w: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57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1355" w:rsidRPr="00E1476C" w:rsidTr="00E20293">
        <w:tc>
          <w:tcPr>
            <w:tcW w:w="816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pacing w:val="-12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4 нед. нояб.</w:t>
            </w:r>
          </w:p>
        </w:tc>
        <w:tc>
          <w:tcPr>
            <w:tcW w:w="3502" w:type="dxa"/>
            <w:vAlign w:val="center"/>
          </w:tcPr>
          <w:p w:rsidR="00001355" w:rsidRPr="00E1476C" w:rsidRDefault="00001355" w:rsidP="00E2029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742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E147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7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1355" w:rsidRPr="00E1476C" w:rsidTr="00E20293">
        <w:tc>
          <w:tcPr>
            <w:tcW w:w="14865" w:type="dxa"/>
            <w:gridSpan w:val="7"/>
            <w:vAlign w:val="center"/>
          </w:tcPr>
          <w:p w:rsidR="00001355" w:rsidRPr="00D22F4C" w:rsidRDefault="00001355" w:rsidP="00E2029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Китайский</w:t>
            </w:r>
            <w:r w:rsidRPr="00D22F4C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</w:tr>
      <w:tr w:rsidR="00001355" w:rsidRPr="00E1476C" w:rsidTr="00E20293">
        <w:tc>
          <w:tcPr>
            <w:tcW w:w="816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pacing w:val="-12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4 нед. нояб.</w:t>
            </w:r>
          </w:p>
        </w:tc>
        <w:tc>
          <w:tcPr>
            <w:tcW w:w="3502" w:type="dxa"/>
            <w:vAlign w:val="center"/>
          </w:tcPr>
          <w:p w:rsidR="00001355" w:rsidRPr="00E1476C" w:rsidRDefault="00001355" w:rsidP="00E2029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Название игрушек</w:t>
            </w:r>
          </w:p>
        </w:tc>
        <w:tc>
          <w:tcPr>
            <w:tcW w:w="1742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E147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7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1355" w:rsidRPr="00E1476C" w:rsidTr="00E20293">
        <w:tc>
          <w:tcPr>
            <w:tcW w:w="816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pacing w:val="-12"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5 нед. нояб.</w:t>
            </w:r>
          </w:p>
        </w:tc>
        <w:tc>
          <w:tcPr>
            <w:tcW w:w="3502" w:type="dxa"/>
            <w:vAlign w:val="center"/>
          </w:tcPr>
          <w:p w:rsidR="00001355" w:rsidRPr="00E1476C" w:rsidRDefault="00001355" w:rsidP="00E2029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Счет</w:t>
            </w: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6-10. </w:t>
            </w:r>
            <w:r w:rsidRPr="00E1476C">
              <w:rPr>
                <w:rFonts w:ascii="Times New Roman" w:hAnsi="Times New Roman"/>
                <w:sz w:val="24"/>
                <w:szCs w:val="24"/>
              </w:rPr>
              <w:t>Сложение</w:t>
            </w:r>
          </w:p>
        </w:tc>
        <w:tc>
          <w:tcPr>
            <w:tcW w:w="1742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E147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7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1355" w:rsidRPr="00E1476C" w:rsidTr="00E20293">
        <w:tc>
          <w:tcPr>
            <w:tcW w:w="816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pacing w:val="-12"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1 нед. дек.</w:t>
            </w:r>
          </w:p>
        </w:tc>
        <w:tc>
          <w:tcPr>
            <w:tcW w:w="3502" w:type="dxa"/>
            <w:vAlign w:val="center"/>
          </w:tcPr>
          <w:p w:rsidR="00001355" w:rsidRPr="00E1476C" w:rsidRDefault="00001355" w:rsidP="00E2029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Герои учебника играют в игрушки.</w:t>
            </w:r>
          </w:p>
          <w:p w:rsidR="00001355" w:rsidRPr="00E1476C" w:rsidRDefault="00001355" w:rsidP="00E2029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Аудирование.</w:t>
            </w:r>
          </w:p>
        </w:tc>
        <w:tc>
          <w:tcPr>
            <w:tcW w:w="1742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>MODULE</w:t>
            </w:r>
            <w:r w:rsidRPr="00E1476C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2757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1355" w:rsidRPr="00E1476C" w:rsidTr="00E20293">
        <w:tc>
          <w:tcPr>
            <w:tcW w:w="816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2268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1 нед. дек.</w:t>
            </w:r>
          </w:p>
        </w:tc>
        <w:tc>
          <w:tcPr>
            <w:tcW w:w="3502" w:type="dxa"/>
            <w:vAlign w:val="center"/>
          </w:tcPr>
          <w:p w:rsidR="00001355" w:rsidRPr="00E1476C" w:rsidRDefault="00001355" w:rsidP="00E2029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Переработка отходов</w:t>
            </w:r>
          </w:p>
        </w:tc>
        <w:tc>
          <w:tcPr>
            <w:tcW w:w="1742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>MODULE</w:t>
            </w:r>
            <w:r w:rsidRPr="00E1476C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2757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1355" w:rsidRPr="00E1476C" w:rsidTr="00E20293">
        <w:tc>
          <w:tcPr>
            <w:tcW w:w="816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2268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2 нед. дек.</w:t>
            </w:r>
          </w:p>
        </w:tc>
        <w:tc>
          <w:tcPr>
            <w:tcW w:w="3502" w:type="dxa"/>
            <w:vAlign w:val="center"/>
          </w:tcPr>
          <w:p w:rsidR="00001355" w:rsidRPr="00E1476C" w:rsidRDefault="00001355" w:rsidP="00E2029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Большие и маленькие игрушки. Моя любимая игрушка.</w:t>
            </w:r>
          </w:p>
        </w:tc>
        <w:tc>
          <w:tcPr>
            <w:tcW w:w="1742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E147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7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1355" w:rsidRPr="00E1476C" w:rsidTr="00E20293">
        <w:tc>
          <w:tcPr>
            <w:tcW w:w="816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2 нед. дек.</w:t>
            </w:r>
          </w:p>
        </w:tc>
        <w:tc>
          <w:tcPr>
            <w:tcW w:w="3502" w:type="dxa"/>
            <w:vAlign w:val="center"/>
          </w:tcPr>
          <w:p w:rsidR="00001355" w:rsidRPr="00E1476C" w:rsidRDefault="00001355" w:rsidP="00E2029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Наш/Мой мир. Игрушки разных стран.</w:t>
            </w:r>
          </w:p>
        </w:tc>
        <w:tc>
          <w:tcPr>
            <w:tcW w:w="1742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E147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7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1355" w:rsidRPr="00E1476C" w:rsidTr="00E20293">
        <w:tc>
          <w:tcPr>
            <w:tcW w:w="816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2268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3 нед. дек.</w:t>
            </w:r>
          </w:p>
        </w:tc>
        <w:tc>
          <w:tcPr>
            <w:tcW w:w="3502" w:type="dxa"/>
            <w:vAlign w:val="center"/>
          </w:tcPr>
          <w:p w:rsidR="00001355" w:rsidRPr="00E1476C" w:rsidRDefault="00001355" w:rsidP="00E2029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1742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E147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7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1355" w:rsidRPr="00E1476C" w:rsidTr="00E20293">
        <w:tc>
          <w:tcPr>
            <w:tcW w:w="816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2268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3 нед. дек.</w:t>
            </w:r>
          </w:p>
        </w:tc>
        <w:tc>
          <w:tcPr>
            <w:tcW w:w="3502" w:type="dxa"/>
            <w:vAlign w:val="center"/>
          </w:tcPr>
          <w:p w:rsidR="00001355" w:rsidRPr="00E1476C" w:rsidRDefault="00001355" w:rsidP="00E2029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742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E147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7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1355" w:rsidRPr="00E1476C" w:rsidTr="00E20293">
        <w:tc>
          <w:tcPr>
            <w:tcW w:w="14865" w:type="dxa"/>
            <w:gridSpan w:val="7"/>
            <w:vAlign w:val="center"/>
          </w:tcPr>
          <w:p w:rsidR="00001355" w:rsidRPr="00D22F4C" w:rsidRDefault="00001355" w:rsidP="00E2029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Обобщение изученного </w:t>
            </w:r>
          </w:p>
        </w:tc>
      </w:tr>
      <w:tr w:rsidR="00001355" w:rsidRPr="00E1476C" w:rsidTr="00E20293">
        <w:tc>
          <w:tcPr>
            <w:tcW w:w="816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2268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4 нед. дек.</w:t>
            </w:r>
          </w:p>
        </w:tc>
        <w:tc>
          <w:tcPr>
            <w:tcW w:w="3502" w:type="dxa"/>
            <w:vAlign w:val="center"/>
          </w:tcPr>
          <w:p w:rsidR="00001355" w:rsidRPr="00E1476C" w:rsidRDefault="00001355" w:rsidP="00E2029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742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57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1355" w:rsidRPr="00E1476C" w:rsidTr="00E20293">
        <w:tc>
          <w:tcPr>
            <w:tcW w:w="816" w:type="dxa"/>
            <w:vAlign w:val="center"/>
          </w:tcPr>
          <w:p w:rsidR="00001355" w:rsidRPr="00E1476C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pacing w:val="-12"/>
                <w:sz w:val="24"/>
                <w:szCs w:val="24"/>
              </w:rPr>
              <w:t>34</w:t>
            </w:r>
          </w:p>
        </w:tc>
        <w:tc>
          <w:tcPr>
            <w:tcW w:w="2268" w:type="dxa"/>
            <w:vAlign w:val="center"/>
          </w:tcPr>
          <w:p w:rsidR="00001355" w:rsidRPr="00E1476C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  <w:r w:rsidRPr="00E1476C">
              <w:rPr>
                <w:rFonts w:ascii="Times New Roman" w:hAnsi="Times New Roman"/>
                <w:sz w:val="24"/>
                <w:szCs w:val="24"/>
              </w:rPr>
              <w:t>4 нед. дек.</w:t>
            </w:r>
          </w:p>
        </w:tc>
        <w:tc>
          <w:tcPr>
            <w:tcW w:w="3502" w:type="dxa"/>
            <w:vAlign w:val="center"/>
          </w:tcPr>
          <w:p w:rsidR="00001355" w:rsidRPr="00E1476C" w:rsidRDefault="00001355" w:rsidP="00E2029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742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01355" w:rsidRDefault="00001355" w:rsidP="00E2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1355" w:rsidRDefault="00001355" w:rsidP="00E20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01355" w:rsidRPr="0020342E" w:rsidRDefault="00001355" w:rsidP="0020342E"/>
    <w:sectPr w:rsidR="00001355" w:rsidRPr="0020342E" w:rsidSect="005230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0090"/>
    <w:multiLevelType w:val="hybridMultilevel"/>
    <w:tmpl w:val="D262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E43E61"/>
    <w:multiLevelType w:val="hybridMultilevel"/>
    <w:tmpl w:val="D262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2F3C07"/>
    <w:multiLevelType w:val="hybridMultilevel"/>
    <w:tmpl w:val="D262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87"/>
    <w:rsid w:val="00001355"/>
    <w:rsid w:val="00032E30"/>
    <w:rsid w:val="0004126F"/>
    <w:rsid w:val="000A7086"/>
    <w:rsid w:val="000C0B16"/>
    <w:rsid w:val="000C142B"/>
    <w:rsid w:val="000C48F8"/>
    <w:rsid w:val="0015574E"/>
    <w:rsid w:val="00197A88"/>
    <w:rsid w:val="001A00C0"/>
    <w:rsid w:val="001C2CB5"/>
    <w:rsid w:val="0020342E"/>
    <w:rsid w:val="00262539"/>
    <w:rsid w:val="003041C6"/>
    <w:rsid w:val="00333003"/>
    <w:rsid w:val="00353BEE"/>
    <w:rsid w:val="00374AA9"/>
    <w:rsid w:val="003E41B0"/>
    <w:rsid w:val="004A2087"/>
    <w:rsid w:val="004B3DDB"/>
    <w:rsid w:val="00523024"/>
    <w:rsid w:val="006B4340"/>
    <w:rsid w:val="006C0A63"/>
    <w:rsid w:val="007F1D11"/>
    <w:rsid w:val="00811BAD"/>
    <w:rsid w:val="00831383"/>
    <w:rsid w:val="00853A28"/>
    <w:rsid w:val="008608E5"/>
    <w:rsid w:val="00884AD1"/>
    <w:rsid w:val="008C7EE1"/>
    <w:rsid w:val="009206DA"/>
    <w:rsid w:val="009435C3"/>
    <w:rsid w:val="0095537A"/>
    <w:rsid w:val="00991744"/>
    <w:rsid w:val="009D5162"/>
    <w:rsid w:val="009E37D0"/>
    <w:rsid w:val="00A20483"/>
    <w:rsid w:val="00A443D6"/>
    <w:rsid w:val="00A82007"/>
    <w:rsid w:val="00AB2901"/>
    <w:rsid w:val="00AB648D"/>
    <w:rsid w:val="00B62153"/>
    <w:rsid w:val="00C637D3"/>
    <w:rsid w:val="00CB756B"/>
    <w:rsid w:val="00CF4066"/>
    <w:rsid w:val="00D01A50"/>
    <w:rsid w:val="00D059AE"/>
    <w:rsid w:val="00D22F4C"/>
    <w:rsid w:val="00D668A0"/>
    <w:rsid w:val="00D9157E"/>
    <w:rsid w:val="00D945F7"/>
    <w:rsid w:val="00DB1783"/>
    <w:rsid w:val="00DB39BE"/>
    <w:rsid w:val="00E00E43"/>
    <w:rsid w:val="00E1476C"/>
    <w:rsid w:val="00E20293"/>
    <w:rsid w:val="00E26333"/>
    <w:rsid w:val="00E30D6F"/>
    <w:rsid w:val="00E764BC"/>
    <w:rsid w:val="00E93248"/>
    <w:rsid w:val="00EA4CF1"/>
    <w:rsid w:val="00EB1F43"/>
    <w:rsid w:val="00EB3FC5"/>
    <w:rsid w:val="00EC7EA6"/>
    <w:rsid w:val="00F00D34"/>
    <w:rsid w:val="00F52487"/>
    <w:rsid w:val="00F80B8F"/>
    <w:rsid w:val="00F9753C"/>
    <w:rsid w:val="00FD7A45"/>
    <w:rsid w:val="00FF623D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F524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248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4126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3</Pages>
  <Words>335</Words>
  <Characters>1910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Vladimir Sedov</cp:lastModifiedBy>
  <cp:revision>11</cp:revision>
  <dcterms:created xsi:type="dcterms:W3CDTF">2020-03-25T09:36:00Z</dcterms:created>
  <dcterms:modified xsi:type="dcterms:W3CDTF">2020-10-01T13:37:00Z</dcterms:modified>
</cp:coreProperties>
</file>